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1F" w:rsidRDefault="00B2511F">
      <w:r>
        <w:t xml:space="preserve">På seneste møde i </w:t>
      </w:r>
      <w:proofErr w:type="spellStart"/>
      <w:r>
        <w:t>Landbyforum</w:t>
      </w:r>
      <w:proofErr w:type="spellEnd"/>
      <w:r w:rsidR="00AE4307">
        <w:t xml:space="preserve"> (der er paraplyorganisation for de 36 </w:t>
      </w:r>
      <w:proofErr w:type="spellStart"/>
      <w:r w:rsidR="00AE4307">
        <w:t>landsbylaug</w:t>
      </w:r>
      <w:proofErr w:type="spellEnd"/>
      <w:r w:rsidR="00AE4307">
        <w:t xml:space="preserve"> i Sønderborg Kommune)</w:t>
      </w:r>
      <w:r>
        <w:t xml:space="preserve"> blev det drøftet – og efterfølgende besluttet -</w:t>
      </w:r>
      <w:r w:rsidR="00D84735">
        <w:t xml:space="preserve"> at</w:t>
      </w:r>
      <w:r>
        <w:t xml:space="preserve"> der skulle iværksættes en undersøgelse omhandlende lånemulighederne i landdistrikterne. </w:t>
      </w:r>
    </w:p>
    <w:p w:rsidR="00B2511F" w:rsidRDefault="00B2511F"/>
    <w:p w:rsidR="00B2511F" w:rsidRDefault="00354B94">
      <w:r>
        <w:t>Baggrunden for undersøgelsen er, at der stadig fornemmes en sværere adgang til såvel realkreditbelåning som banklån i landdistrikterne. Herudover opleves der også stramninger når personer nærmer sig pensionsalderen.</w:t>
      </w:r>
    </w:p>
    <w:p w:rsidR="00354B94" w:rsidRDefault="00354B94"/>
    <w:p w:rsidR="00354B94" w:rsidRDefault="00354B94">
      <w:r>
        <w:t>Såfremt disse fornemmelser er rigtige</w:t>
      </w:r>
      <w:r w:rsidR="005403FC">
        <w:t>,</w:t>
      </w:r>
      <w:r>
        <w:t xml:space="preserve"> medfører det naturligvis</w:t>
      </w:r>
      <w:r w:rsidR="00D84735">
        <w:t xml:space="preserve"> at udviklingen i landdistrikterne påvirkes negativt, eks. sværere at sælge huse, dårligere vedligeholdte huse, energirenoveringer udskydes osv.</w:t>
      </w:r>
    </w:p>
    <w:p w:rsidR="00D84735" w:rsidRDefault="00D84735"/>
    <w:p w:rsidR="00B562BE" w:rsidRDefault="00B562BE">
      <w:r>
        <w:t>Landsbyforum vil bruge undersøgelsen til at forsøge at påvirke udviklingen, således det også i fremtiden bliver attraktivt at bosætte og etablere sig uden for de større byer.</w:t>
      </w:r>
    </w:p>
    <w:p w:rsidR="00B562BE" w:rsidRDefault="00B562BE"/>
    <w:p w:rsidR="004F3037" w:rsidRDefault="004F3037">
      <w:r>
        <w:t>Vi håber du vil tage dig tid til at svare på spørgsmålene.</w:t>
      </w:r>
    </w:p>
    <w:p w:rsidR="004F3037" w:rsidRDefault="004F3037"/>
    <w:p w:rsidR="004F3037" w:rsidRDefault="004F3037">
      <w:r>
        <w:t xml:space="preserve">Svarene bedes sendt til Carl Erik Maae, Sekretariat for Landdistrikter, mail </w:t>
      </w:r>
      <w:hyperlink r:id="rId4" w:history="1">
        <w:r w:rsidRPr="005B0A7B">
          <w:rPr>
            <w:rStyle w:val="Hyperlink"/>
          </w:rPr>
          <w:t>came@sonderborg.dk</w:t>
        </w:r>
      </w:hyperlink>
      <w:r w:rsidR="00B32BB7">
        <w:rPr>
          <w:rStyle w:val="Hyperlink"/>
        </w:rPr>
        <w:t xml:space="preserve"> </w:t>
      </w:r>
    </w:p>
    <w:p w:rsidR="00A45CA0" w:rsidRDefault="00A45CA0">
      <w:r>
        <w:t>Der behandler svarene i fortrolighed.</w:t>
      </w:r>
      <w:r w:rsidR="005403FC">
        <w:t xml:space="preserve"> Du er også velkommen til at ringe på 27905469.</w:t>
      </w:r>
    </w:p>
    <w:p w:rsidR="00A45CA0" w:rsidRDefault="00B32BB7">
      <w:r>
        <w:t>Sidste frist for indsendelse er 1. maj 2020.</w:t>
      </w:r>
    </w:p>
    <w:p w:rsidR="00A45CA0" w:rsidRDefault="00A45CA0"/>
    <w:p w:rsidR="00A45CA0" w:rsidRDefault="00A45CA0">
      <w:r>
        <w:t>Spørgsmål:</w:t>
      </w:r>
    </w:p>
    <w:p w:rsidR="00A45CA0" w:rsidRDefault="00A45CA0"/>
    <w:p w:rsidR="00BD5C9F" w:rsidRDefault="00BD5C9F">
      <w:pPr>
        <w:rPr>
          <w:b/>
        </w:rPr>
      </w:pPr>
      <w:r>
        <w:rPr>
          <w:b/>
        </w:rPr>
        <w:t>Har du/I</w:t>
      </w:r>
      <w:r w:rsidR="005403FC">
        <w:rPr>
          <w:b/>
        </w:rPr>
        <w:t xml:space="preserve"> oplevet problemer/begrænsninger</w:t>
      </w:r>
      <w:r>
        <w:rPr>
          <w:b/>
        </w:rPr>
        <w:t xml:space="preserve"> i forbindelse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5C9F" w:rsidRDefault="00BD5C9F">
      <w:pPr>
        <w:rPr>
          <w:b/>
        </w:rPr>
      </w:pPr>
      <w:proofErr w:type="gramStart"/>
      <w:r>
        <w:rPr>
          <w:b/>
        </w:rPr>
        <w:t>med</w:t>
      </w:r>
      <w:proofErr w:type="gramEnd"/>
      <w:r>
        <w:rPr>
          <w:b/>
        </w:rPr>
        <w:t xml:space="preserve"> </w:t>
      </w:r>
      <w:r w:rsidR="00AE4307">
        <w:rPr>
          <w:b/>
        </w:rPr>
        <w:t>realkredit</w:t>
      </w:r>
      <w:r>
        <w:rPr>
          <w:b/>
        </w:rPr>
        <w:t>belåning ved huskøb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</w:t>
      </w:r>
      <w:r w:rsidR="0012672F">
        <w:rPr>
          <w:b/>
        </w:rPr>
        <w:t>__</w:t>
      </w:r>
      <w:r>
        <w:rPr>
          <w:b/>
        </w:rPr>
        <w:t>_</w:t>
      </w:r>
      <w:r>
        <w:rPr>
          <w:b/>
        </w:rPr>
        <w:tab/>
        <w:t>Nej___</w:t>
      </w:r>
    </w:p>
    <w:p w:rsidR="00D84735" w:rsidRDefault="00B562BE">
      <w:r>
        <w:t xml:space="preserve"> </w:t>
      </w:r>
    </w:p>
    <w:p w:rsidR="0012672F" w:rsidRDefault="00BD5C9F">
      <w:pPr>
        <w:rPr>
          <w:b/>
        </w:rPr>
      </w:pPr>
      <w:r w:rsidRPr="00BD5C9F">
        <w:rPr>
          <w:b/>
        </w:rPr>
        <w:t>Har du/I</w:t>
      </w:r>
      <w:r w:rsidR="0012672F">
        <w:rPr>
          <w:b/>
        </w:rPr>
        <w:t xml:space="preserve">, i forbindelse med et salg, </w:t>
      </w:r>
      <w:r>
        <w:rPr>
          <w:b/>
        </w:rPr>
        <w:t>oplevet problemer med</w:t>
      </w:r>
    </w:p>
    <w:p w:rsidR="005403FC" w:rsidRDefault="00BD5C9F">
      <w:pPr>
        <w:rPr>
          <w:b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køber ikke kunne</w:t>
      </w:r>
      <w:r w:rsidR="0012672F">
        <w:rPr>
          <w:b/>
        </w:rPr>
        <w:t xml:space="preserve"> få normal finansiering</w:t>
      </w:r>
      <w:r w:rsidR="0012672F">
        <w:rPr>
          <w:b/>
        </w:rPr>
        <w:tab/>
      </w:r>
      <w:r w:rsidR="0012672F">
        <w:rPr>
          <w:b/>
        </w:rPr>
        <w:tab/>
        <w:t>Ja___</w:t>
      </w:r>
      <w:r w:rsidR="0012672F">
        <w:rPr>
          <w:b/>
        </w:rPr>
        <w:tab/>
        <w:t xml:space="preserve">Nej___ </w:t>
      </w:r>
    </w:p>
    <w:p w:rsidR="005403FC" w:rsidRDefault="005403FC">
      <w:pPr>
        <w:rPr>
          <w:b/>
        </w:rPr>
      </w:pPr>
    </w:p>
    <w:p w:rsidR="005403FC" w:rsidRDefault="005403FC">
      <w:pPr>
        <w:rPr>
          <w:b/>
        </w:rPr>
      </w:pPr>
      <w:r>
        <w:rPr>
          <w:b/>
        </w:rPr>
        <w:t>Har du/I oplevet problemer/begrænsninger i forbindelse</w:t>
      </w:r>
      <w:r>
        <w:rPr>
          <w:b/>
        </w:rPr>
        <w:tab/>
      </w:r>
    </w:p>
    <w:p w:rsidR="005403FC" w:rsidRDefault="005403FC">
      <w:pPr>
        <w:rPr>
          <w:b/>
        </w:rPr>
      </w:pPr>
      <w:proofErr w:type="gramStart"/>
      <w:r>
        <w:rPr>
          <w:b/>
        </w:rPr>
        <w:t>med</w:t>
      </w:r>
      <w:proofErr w:type="gramEnd"/>
      <w:r>
        <w:rPr>
          <w:b/>
        </w:rPr>
        <w:t xml:space="preserve"> omlægning af lån</w:t>
      </w:r>
      <w:r w:rsidR="00030B27">
        <w:rPr>
          <w:b/>
        </w:rPr>
        <w:tab/>
      </w:r>
      <w:r w:rsidR="00030B27">
        <w:rPr>
          <w:b/>
        </w:rPr>
        <w:tab/>
      </w:r>
      <w:r w:rsidR="00030B27">
        <w:rPr>
          <w:b/>
        </w:rPr>
        <w:tab/>
      </w:r>
      <w:r w:rsidR="00030B27">
        <w:rPr>
          <w:b/>
        </w:rPr>
        <w:tab/>
        <w:t>Ja___</w:t>
      </w:r>
      <w:r w:rsidR="00030B27">
        <w:rPr>
          <w:b/>
        </w:rPr>
        <w:tab/>
        <w:t>Nej___</w:t>
      </w:r>
    </w:p>
    <w:p w:rsidR="00030B27" w:rsidRDefault="00030B27">
      <w:pPr>
        <w:rPr>
          <w:b/>
        </w:rPr>
      </w:pPr>
    </w:p>
    <w:p w:rsidR="00030B27" w:rsidRDefault="00030B27">
      <w:pPr>
        <w:rPr>
          <w:b/>
        </w:rPr>
      </w:pPr>
      <w:r>
        <w:rPr>
          <w:b/>
        </w:rPr>
        <w:t>Har du/I oplevet problemer/begrænsninger i forbindelse</w:t>
      </w:r>
    </w:p>
    <w:p w:rsidR="00030B27" w:rsidRDefault="001B43B4">
      <w:pPr>
        <w:rPr>
          <w:b/>
        </w:rPr>
      </w:pPr>
      <w:proofErr w:type="gramStart"/>
      <w:r>
        <w:rPr>
          <w:b/>
        </w:rPr>
        <w:t>med</w:t>
      </w:r>
      <w:proofErr w:type="gramEnd"/>
      <w:r>
        <w:rPr>
          <w:b/>
        </w:rPr>
        <w:t xml:space="preserve"> optagelse</w:t>
      </w:r>
      <w:r w:rsidR="00030B27">
        <w:rPr>
          <w:b/>
        </w:rPr>
        <w:t xml:space="preserve"> af tillægslån</w:t>
      </w:r>
      <w:r w:rsidR="00030B27">
        <w:rPr>
          <w:b/>
        </w:rPr>
        <w:tab/>
      </w:r>
      <w:r w:rsidR="00030B27">
        <w:rPr>
          <w:b/>
        </w:rPr>
        <w:tab/>
      </w:r>
      <w:r w:rsidR="00030B27">
        <w:rPr>
          <w:b/>
        </w:rPr>
        <w:tab/>
        <w:t>Ja___</w:t>
      </w:r>
      <w:r w:rsidR="00030B27">
        <w:rPr>
          <w:b/>
        </w:rPr>
        <w:tab/>
        <w:t>Nej___</w:t>
      </w:r>
    </w:p>
    <w:p w:rsidR="00030B27" w:rsidRDefault="00030B27">
      <w:pPr>
        <w:rPr>
          <w:b/>
        </w:rPr>
      </w:pPr>
    </w:p>
    <w:p w:rsidR="00532B17" w:rsidRDefault="00532B17">
      <w:pPr>
        <w:rPr>
          <w:b/>
        </w:rPr>
      </w:pPr>
      <w:r>
        <w:rPr>
          <w:b/>
        </w:rPr>
        <w:t>Det har ikke været aktuelt for mig/os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030B27" w:rsidRDefault="00532B17">
      <w:pPr>
        <w:rPr>
          <w:b/>
        </w:rPr>
      </w:pPr>
      <w:r>
        <w:rPr>
          <w:b/>
        </w:rPr>
        <w:tab/>
      </w:r>
    </w:p>
    <w:p w:rsidR="00030B27" w:rsidRDefault="00030B27">
      <w:pPr>
        <w:rPr>
          <w:b/>
        </w:rPr>
      </w:pPr>
      <w:r>
        <w:rPr>
          <w:b/>
        </w:rPr>
        <w:t>Din/Jeres alder</w:t>
      </w:r>
      <w:r>
        <w:rPr>
          <w:b/>
        </w:rPr>
        <w:tab/>
        <w:t>___/___ år</w:t>
      </w:r>
    </w:p>
    <w:p w:rsidR="00030B27" w:rsidRDefault="00030B27">
      <w:pPr>
        <w:rPr>
          <w:b/>
        </w:rPr>
      </w:pPr>
    </w:p>
    <w:p w:rsidR="00030B27" w:rsidRDefault="00030B27">
      <w:pPr>
        <w:rPr>
          <w:b/>
        </w:rPr>
      </w:pPr>
      <w:r>
        <w:rPr>
          <w:b/>
        </w:rPr>
        <w:t>Må jeg kontakte dig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Ja___</w:t>
      </w:r>
      <w:r>
        <w:rPr>
          <w:b/>
        </w:rPr>
        <w:tab/>
        <w:t>Nej___</w:t>
      </w:r>
    </w:p>
    <w:p w:rsidR="00030B27" w:rsidRDefault="00030B27">
      <w:pPr>
        <w:rPr>
          <w:b/>
        </w:rPr>
      </w:pPr>
    </w:p>
    <w:p w:rsidR="00030B27" w:rsidRDefault="00030B27">
      <w:pPr>
        <w:rPr>
          <w:b/>
        </w:rPr>
      </w:pPr>
      <w:r>
        <w:rPr>
          <w:b/>
        </w:rPr>
        <w:t>Hvis ja:</w:t>
      </w:r>
    </w:p>
    <w:p w:rsidR="00030B27" w:rsidRDefault="00030B27">
      <w:pPr>
        <w:rPr>
          <w:b/>
        </w:rPr>
      </w:pPr>
    </w:p>
    <w:p w:rsidR="00030B27" w:rsidRDefault="00030B27">
      <w:pPr>
        <w:rPr>
          <w:b/>
        </w:rPr>
      </w:pPr>
      <w:r>
        <w:rPr>
          <w:b/>
        </w:rPr>
        <w:t>Navn:</w:t>
      </w:r>
    </w:p>
    <w:p w:rsidR="00030B27" w:rsidRDefault="00030B27">
      <w:pPr>
        <w:rPr>
          <w:b/>
        </w:rPr>
      </w:pPr>
      <w:r>
        <w:rPr>
          <w:b/>
        </w:rPr>
        <w:t>Adresse:</w:t>
      </w:r>
    </w:p>
    <w:p w:rsidR="00030B27" w:rsidRDefault="00030B27">
      <w:pPr>
        <w:rPr>
          <w:b/>
        </w:rPr>
      </w:pPr>
      <w:r>
        <w:rPr>
          <w:b/>
        </w:rPr>
        <w:t>Mail:</w:t>
      </w:r>
    </w:p>
    <w:p w:rsidR="00B2511F" w:rsidRDefault="00030B27">
      <w:proofErr w:type="spellStart"/>
      <w:r>
        <w:rPr>
          <w:b/>
        </w:rPr>
        <w:t>Tlf</w:t>
      </w:r>
      <w:proofErr w:type="spellEnd"/>
      <w:r>
        <w:rPr>
          <w:b/>
        </w:rPr>
        <w:t>:</w:t>
      </w:r>
      <w:bookmarkStart w:id="0" w:name="_GoBack"/>
      <w:bookmarkEnd w:id="0"/>
    </w:p>
    <w:p w:rsidR="00B2511F" w:rsidRDefault="00B2511F"/>
    <w:sectPr w:rsidR="00B251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BF243B"/>
    <w:rsid w:val="00030B27"/>
    <w:rsid w:val="0012672F"/>
    <w:rsid w:val="001B43B4"/>
    <w:rsid w:val="00280773"/>
    <w:rsid w:val="0032014B"/>
    <w:rsid w:val="00354B94"/>
    <w:rsid w:val="003934B8"/>
    <w:rsid w:val="004F3037"/>
    <w:rsid w:val="00532B17"/>
    <w:rsid w:val="005403FC"/>
    <w:rsid w:val="00650ACF"/>
    <w:rsid w:val="009C12CC"/>
    <w:rsid w:val="00A45CA0"/>
    <w:rsid w:val="00AE4307"/>
    <w:rsid w:val="00B2511F"/>
    <w:rsid w:val="00B32BB7"/>
    <w:rsid w:val="00B562BE"/>
    <w:rsid w:val="00BD5C9F"/>
    <w:rsid w:val="00BF243B"/>
    <w:rsid w:val="00D8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D1A6B-CAEA-46D6-BB0F-345F3D9D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303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e@sonder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6269F8A0</Template>
  <TotalTime>107</TotalTime>
  <Pages>1</Pages>
  <Words>247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Erik Maae</dc:creator>
  <cp:keywords/>
  <dc:description/>
  <cp:lastModifiedBy>Carl Erik Maae</cp:lastModifiedBy>
  <cp:revision>12</cp:revision>
  <cp:lastPrinted>2019-12-03T13:52:00Z</cp:lastPrinted>
  <dcterms:created xsi:type="dcterms:W3CDTF">2019-11-27T11:54:00Z</dcterms:created>
  <dcterms:modified xsi:type="dcterms:W3CDTF">2020-03-09T09:10:00Z</dcterms:modified>
</cp:coreProperties>
</file>